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8" w:rsidRDefault="007F4298" w:rsidP="003A3C59">
      <w:pPr>
        <w:jc w:val="center"/>
      </w:pPr>
      <w:r w:rsidRPr="0089503D">
        <w:rPr>
          <w:rFonts w:ascii="Times New Roman" w:hAnsi="Times New Roman"/>
          <w:sz w:val="28"/>
          <w:szCs w:val="28"/>
        </w:rPr>
        <w:t xml:space="preserve">Перечень клинических, лабораторно-инструментальных методов обследования, заключений врачей специалистов необходимых для плановой госпитализации в стационарные отделения </w:t>
      </w:r>
      <w:r>
        <w:rPr>
          <w:rFonts w:ascii="Times New Roman" w:hAnsi="Times New Roman"/>
          <w:sz w:val="28"/>
          <w:szCs w:val="28"/>
        </w:rPr>
        <w:t>ГБУЗ «ГКБ №2»</w:t>
      </w:r>
    </w:p>
    <w:p w:rsidR="007F4298" w:rsidRPr="003A3C59" w:rsidRDefault="007F4298" w:rsidP="003A3C5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2A12">
        <w:rPr>
          <w:rFonts w:ascii="Times New Roman" w:hAnsi="Times New Roman"/>
          <w:b/>
          <w:sz w:val="28"/>
          <w:szCs w:val="28"/>
          <w:u w:val="single"/>
        </w:rPr>
        <w:t>ОТДЕЛЕНИЕ ГИНЕКОЛОГИИ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5812"/>
        <w:gridCol w:w="2404"/>
      </w:tblGrid>
      <w:tr w:rsidR="007F4298" w:rsidRPr="00DF0062" w:rsidTr="00DF0062">
        <w:trPr>
          <w:trHeight w:val="547"/>
        </w:trPr>
        <w:tc>
          <w:tcPr>
            <w:tcW w:w="1129" w:type="dxa"/>
            <w:shd w:val="clear" w:color="auto" w:fill="D9D9D9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06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clear" w:color="auto" w:fill="D9D9D9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062">
              <w:rPr>
                <w:rFonts w:ascii="Times New Roman" w:hAnsi="Times New Roman"/>
                <w:b/>
                <w:sz w:val="28"/>
                <w:szCs w:val="28"/>
              </w:rPr>
              <w:t>Наименование исследования</w:t>
            </w:r>
          </w:p>
        </w:tc>
        <w:tc>
          <w:tcPr>
            <w:tcW w:w="2404" w:type="dxa"/>
            <w:shd w:val="clear" w:color="auto" w:fill="D9D9D9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сроком до10 дней</w:t>
            </w: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сроком до10 дней</w:t>
            </w: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Время свертывания и кровотечения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сроком до10 дней</w:t>
            </w: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Биохимический анализ крови: глюкоза, мочевина, креатинин, билирубин, амилаза, АсАт, АлАт, общий белок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сроком до10 дней</w:t>
            </w: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Коагулограмма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сроком до10 дней</w:t>
            </w: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Кровь на RW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срок 1 месяц</w:t>
            </w: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 xml:space="preserve">не позднее 3 мес. </w:t>
            </w: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HBsAg, HCV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не позднее 3 мес.</w:t>
            </w: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ЭКГ (с описанием)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срок 10 дней</w:t>
            </w: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Данные флюорографии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 xml:space="preserve">не позднее 6 </w:t>
            </w: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Осмотр терапевта с отметкой об отсутствии противопоказаний к оперативному лечению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98" w:rsidRPr="00DF0062" w:rsidTr="00DF0062">
        <w:trPr>
          <w:trHeight w:val="631"/>
        </w:trPr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 xml:space="preserve">Осмотр кардиолога у пациенток в возрасте старше 40 лет с патологией на ЭКГ. 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УЗИ матки и придатков.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Микроскопическое исследование мазков.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Допплерография сосудов нижних конечностей (по показаниям).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98" w:rsidRPr="00DF0062" w:rsidTr="00DF0062">
        <w:trPr>
          <w:trHeight w:val="2142"/>
        </w:trPr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При наличии сопутствующей патологии- консультации профильных. специалистов по имеющимся сопутствующим заболеваниям с необходимыми дополнительными лабораторными или инструментальными методами диагностики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сроком до10 дней</w:t>
            </w:r>
          </w:p>
        </w:tc>
      </w:tr>
      <w:tr w:rsidR="007F4298" w:rsidRPr="00DF0062" w:rsidTr="00DF0062">
        <w:tc>
          <w:tcPr>
            <w:tcW w:w="9345" w:type="dxa"/>
            <w:gridSpan w:val="3"/>
            <w:shd w:val="clear" w:color="auto" w:fill="D9D9D9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062">
              <w:rPr>
                <w:rFonts w:ascii="Times New Roman" w:hAnsi="Times New Roman"/>
                <w:b/>
                <w:sz w:val="28"/>
                <w:szCs w:val="28"/>
              </w:rPr>
              <w:t>Дополнительные исследования (по профилю планируемой операции) в зависимости от вида оперативного вмешательства</w:t>
            </w:r>
          </w:p>
        </w:tc>
      </w:tr>
      <w:tr w:rsidR="007F4298" w:rsidRPr="00DF0062" w:rsidTr="00DF0062">
        <w:trPr>
          <w:trHeight w:val="363"/>
        </w:trPr>
        <w:tc>
          <w:tcPr>
            <w:tcW w:w="9345" w:type="dxa"/>
            <w:gridSpan w:val="3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У пациенток с кистой яичника:</w:t>
            </w: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Онкомаркер СА 125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ФГДС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98" w:rsidRPr="00DF0062" w:rsidTr="00DF0062">
        <w:tc>
          <w:tcPr>
            <w:tcW w:w="9345" w:type="dxa"/>
            <w:gridSpan w:val="3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При бесплодии:</w:t>
            </w: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Спермограмма полового партнера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Обследование на ИППП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98" w:rsidRPr="00DF0062" w:rsidTr="00DF0062">
        <w:tc>
          <w:tcPr>
            <w:tcW w:w="1129" w:type="dxa"/>
          </w:tcPr>
          <w:p w:rsidR="007F4298" w:rsidRPr="00DF0062" w:rsidRDefault="007F4298" w:rsidP="00DF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F4298" w:rsidRPr="00DF0062" w:rsidRDefault="007F4298" w:rsidP="00DF006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62">
              <w:rPr>
                <w:rFonts w:ascii="Times New Roman" w:hAnsi="Times New Roman"/>
                <w:sz w:val="24"/>
                <w:szCs w:val="24"/>
              </w:rPr>
              <w:t>Исследование гормонального фона.</w:t>
            </w:r>
          </w:p>
        </w:tc>
        <w:tc>
          <w:tcPr>
            <w:tcW w:w="2404" w:type="dxa"/>
          </w:tcPr>
          <w:p w:rsidR="007F4298" w:rsidRPr="00DF0062" w:rsidRDefault="007F4298" w:rsidP="00DF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298" w:rsidRPr="00F12A12" w:rsidRDefault="007F4298" w:rsidP="00F12A12">
      <w:pPr>
        <w:rPr>
          <w:rFonts w:ascii="Times New Roman" w:hAnsi="Times New Roman"/>
          <w:sz w:val="28"/>
          <w:szCs w:val="28"/>
        </w:rPr>
      </w:pPr>
    </w:p>
    <w:sectPr w:rsidR="007F4298" w:rsidRPr="00F12A12" w:rsidSect="0095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98" w:rsidRDefault="007F4298" w:rsidP="00564025">
      <w:pPr>
        <w:spacing w:after="0" w:line="240" w:lineRule="auto"/>
      </w:pPr>
      <w:r>
        <w:separator/>
      </w:r>
    </w:p>
  </w:endnote>
  <w:endnote w:type="continuationSeparator" w:id="0">
    <w:p w:rsidR="007F4298" w:rsidRDefault="007F4298" w:rsidP="0056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98" w:rsidRDefault="007F4298" w:rsidP="00564025">
      <w:pPr>
        <w:spacing w:after="0" w:line="240" w:lineRule="auto"/>
      </w:pPr>
      <w:r>
        <w:separator/>
      </w:r>
    </w:p>
  </w:footnote>
  <w:footnote w:type="continuationSeparator" w:id="0">
    <w:p w:rsidR="007F4298" w:rsidRDefault="007F4298" w:rsidP="00564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FDF"/>
    <w:rsid w:val="00074E3F"/>
    <w:rsid w:val="00112D21"/>
    <w:rsid w:val="00183A72"/>
    <w:rsid w:val="002C1424"/>
    <w:rsid w:val="00314FDF"/>
    <w:rsid w:val="003A3C59"/>
    <w:rsid w:val="00432419"/>
    <w:rsid w:val="004379A5"/>
    <w:rsid w:val="0046270C"/>
    <w:rsid w:val="00564025"/>
    <w:rsid w:val="005F01C0"/>
    <w:rsid w:val="0068433D"/>
    <w:rsid w:val="006E2C27"/>
    <w:rsid w:val="007D6B73"/>
    <w:rsid w:val="007F4298"/>
    <w:rsid w:val="008231D6"/>
    <w:rsid w:val="0089503D"/>
    <w:rsid w:val="00915003"/>
    <w:rsid w:val="0095636D"/>
    <w:rsid w:val="00982DB6"/>
    <w:rsid w:val="00B842E7"/>
    <w:rsid w:val="00BD465D"/>
    <w:rsid w:val="00D6663D"/>
    <w:rsid w:val="00DD7C27"/>
    <w:rsid w:val="00DF0062"/>
    <w:rsid w:val="00F12A12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79A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7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F12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40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40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223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Microsoft</cp:lastModifiedBy>
  <cp:revision>9</cp:revision>
  <cp:lastPrinted>2017-01-24T10:39:00Z</cp:lastPrinted>
  <dcterms:created xsi:type="dcterms:W3CDTF">2017-01-18T07:52:00Z</dcterms:created>
  <dcterms:modified xsi:type="dcterms:W3CDTF">2017-02-19T19:12:00Z</dcterms:modified>
</cp:coreProperties>
</file>